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1" w:rsidRPr="006D7698" w:rsidRDefault="00D20908" w:rsidP="00DF742E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  <w:lang w:val="en-GB" w:eastAsia="de-AT"/>
        </w:rPr>
      </w:pPr>
      <w:r w:rsidRPr="006D7698">
        <w:rPr>
          <w:rFonts w:ascii="Arial" w:eastAsia="Calibri" w:hAnsi="Arial" w:cs="Arial"/>
          <w:b/>
          <w:u w:val="single"/>
          <w:lang w:val="en-GB" w:eastAsia="de-AT"/>
        </w:rPr>
        <w:t>Drive Solutions fo</w:t>
      </w:r>
      <w:r w:rsidR="003B5E8A" w:rsidRPr="006D7698">
        <w:rPr>
          <w:rFonts w:ascii="Arial" w:eastAsia="Calibri" w:hAnsi="Arial" w:cs="Arial"/>
          <w:b/>
          <w:u w:val="single"/>
          <w:lang w:val="en-GB" w:eastAsia="de-AT"/>
        </w:rPr>
        <w:t xml:space="preserve">r </w:t>
      </w:r>
      <w:r w:rsidRPr="006D7698">
        <w:rPr>
          <w:rFonts w:ascii="Arial" w:eastAsia="Calibri" w:hAnsi="Arial" w:cs="Arial"/>
          <w:b/>
          <w:u w:val="single"/>
          <w:lang w:val="en-GB" w:eastAsia="de-AT"/>
        </w:rPr>
        <w:t>Bridge- a</w:t>
      </w:r>
      <w:r w:rsidR="001647AE" w:rsidRPr="006D7698">
        <w:rPr>
          <w:rFonts w:ascii="Arial" w:eastAsia="Calibri" w:hAnsi="Arial" w:cs="Arial"/>
          <w:b/>
          <w:u w:val="single"/>
          <w:lang w:val="en-GB" w:eastAsia="de-AT"/>
        </w:rPr>
        <w:t xml:space="preserve">nd </w:t>
      </w:r>
      <w:r w:rsidRPr="006D7698">
        <w:rPr>
          <w:rFonts w:ascii="Arial" w:eastAsia="Calibri" w:hAnsi="Arial" w:cs="Arial"/>
          <w:b/>
          <w:u w:val="single"/>
          <w:lang w:val="en-GB" w:eastAsia="de-AT"/>
        </w:rPr>
        <w:t>Gantry Cranes</w:t>
      </w:r>
    </w:p>
    <w:p w:rsidR="00952401" w:rsidRPr="006D7698" w:rsidRDefault="00952401" w:rsidP="00DF74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0808EA" w:rsidRDefault="00784EA8" w:rsidP="00C5248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>
        <w:rPr>
          <w:rFonts w:ascii="Arial" w:eastAsia="Calibri" w:hAnsi="Arial" w:cs="Arial"/>
          <w:b/>
          <w:sz w:val="20"/>
          <w:szCs w:val="20"/>
          <w:lang w:val="en-GB" w:eastAsia="de-AT"/>
        </w:rPr>
        <w:t>Cranes</w:t>
      </w:r>
      <w:r w:rsidR="001647AE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en-GB" w:eastAsia="de-AT"/>
        </w:rPr>
        <w:t>conveyor</w:t>
      </w:r>
      <w:r w:rsidR="00A5164C">
        <w:rPr>
          <w:rFonts w:ascii="Arial" w:eastAsia="Calibri" w:hAnsi="Arial" w:cs="Arial"/>
          <w:b/>
          <w:sz w:val="20"/>
          <w:szCs w:val="20"/>
          <w:lang w:val="en-GB" w:eastAsia="de-AT"/>
        </w:rPr>
        <w:t>s</w:t>
      </w:r>
      <w:r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fo</w:t>
      </w:r>
      <w:r w:rsidR="001647AE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r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discontinued</w:t>
      </w:r>
      <w:r w:rsidR="001647AE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conveyance</w:t>
      </w:r>
      <w:r w:rsidR="001647AE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of</w:t>
      </w:r>
      <w:r w:rsidR="001647AE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loads</w:t>
      </w:r>
      <w:r w:rsidR="00C5248D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>,</w:t>
      </w:r>
      <w:r w:rsidR="001647AE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need</w:t>
      </w:r>
      <w:r w:rsidR="00C5248D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spe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cial drive elements</w:t>
      </w:r>
      <w:r w:rsidR="00C5248D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with</w:t>
      </w:r>
      <w:r w:rsidR="00C5248D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integr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ated brakes and frequency </w:t>
      </w:r>
      <w:r w:rsidR="00A5164C">
        <w:rPr>
          <w:rFonts w:ascii="Arial" w:eastAsia="Calibri" w:hAnsi="Arial" w:cs="Arial"/>
          <w:b/>
          <w:sz w:val="20"/>
          <w:szCs w:val="20"/>
          <w:lang w:val="en-GB" w:eastAsia="de-AT"/>
        </w:rPr>
        <w:t>inverters</w:t>
      </w:r>
      <w:r w:rsidR="00A5164C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that ensure soft acceleration- and deceleration</w:t>
      </w:r>
      <w:r w:rsidR="00C5248D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>processes</w:t>
      </w:r>
      <w:r w:rsidR="00C5248D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>.</w:t>
      </w:r>
      <w:r w:rsidR="00A3745D" w:rsidRPr="006D769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9A646C">
        <w:rPr>
          <w:rFonts w:ascii="Arial" w:eastAsia="Calibri" w:hAnsi="Arial" w:cs="Arial"/>
          <w:b/>
          <w:sz w:val="20"/>
          <w:szCs w:val="20"/>
          <w:lang w:val="en-GB" w:eastAsia="de-AT"/>
        </w:rPr>
        <w:t>Due to the compactness, shaft mounted gear</w:t>
      </w:r>
      <w:r w:rsidR="00FA2C55">
        <w:rPr>
          <w:rFonts w:ascii="Arial" w:eastAsia="Calibri" w:hAnsi="Arial" w:cs="Arial"/>
          <w:b/>
          <w:sz w:val="20"/>
          <w:szCs w:val="20"/>
          <w:lang w:val="en-GB" w:eastAsia="de-AT"/>
        </w:rPr>
        <w:t>ed motors</w:t>
      </w:r>
      <w:r w:rsidR="009A646C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with elas</w:t>
      </w:r>
      <w:r w:rsidR="0052253E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tic torque arms are often used </w:t>
      </w:r>
      <w:r w:rsidR="009A646C">
        <w:rPr>
          <w:rFonts w:ascii="Arial" w:eastAsia="Calibri" w:hAnsi="Arial" w:cs="Arial"/>
          <w:b/>
          <w:sz w:val="20"/>
          <w:szCs w:val="20"/>
          <w:lang w:val="en-GB" w:eastAsia="de-AT"/>
        </w:rPr>
        <w:t>f</w:t>
      </w:r>
      <w:r w:rsidR="000808EA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or the driving of crane- and </w:t>
      </w:r>
      <w:r w:rsidR="00BE3DEA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trolley </w:t>
      </w:r>
      <w:r w:rsidR="00EA6692">
        <w:rPr>
          <w:rFonts w:ascii="Arial" w:eastAsia="Calibri" w:hAnsi="Arial" w:cs="Arial"/>
          <w:b/>
          <w:sz w:val="20"/>
          <w:szCs w:val="20"/>
          <w:lang w:val="en-GB" w:eastAsia="de-AT"/>
        </w:rPr>
        <w:t>traveling gears</w:t>
      </w:r>
      <w:r w:rsidR="009A646C">
        <w:rPr>
          <w:rFonts w:ascii="Arial" w:eastAsia="Calibri" w:hAnsi="Arial" w:cs="Arial"/>
          <w:b/>
          <w:sz w:val="20"/>
          <w:szCs w:val="20"/>
          <w:lang w:val="en-GB" w:eastAsia="de-AT"/>
        </w:rPr>
        <w:t>.</w:t>
      </w:r>
      <w:r w:rsidR="00FA2C55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Watt geared motors</w:t>
      </w:r>
      <w:r w:rsidR="00442E6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FA2C55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with WEG frequency inverters or </w:t>
      </w:r>
      <w:r w:rsidR="001C2EA1">
        <w:rPr>
          <w:rFonts w:ascii="Arial" w:eastAsia="Calibri" w:hAnsi="Arial" w:cs="Arial"/>
          <w:b/>
          <w:sz w:val="20"/>
          <w:szCs w:val="20"/>
          <w:lang w:val="en-GB" w:eastAsia="de-AT"/>
        </w:rPr>
        <w:t>soft starters offer</w:t>
      </w:r>
      <w:r w:rsidR="00442E68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the WATT customer the entire drive range for this </w:t>
      </w:r>
      <w:r w:rsidR="00A91670">
        <w:rPr>
          <w:rFonts w:ascii="Arial" w:eastAsia="Calibri" w:hAnsi="Arial" w:cs="Arial"/>
          <w:b/>
          <w:sz w:val="20"/>
          <w:szCs w:val="20"/>
          <w:lang w:val="en-GB" w:eastAsia="de-AT"/>
        </w:rPr>
        <w:t>application.</w:t>
      </w:r>
    </w:p>
    <w:p w:rsidR="00A91670" w:rsidRDefault="00A91670" w:rsidP="00C5248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A91670" w:rsidRPr="006D7698" w:rsidRDefault="00A91670" w:rsidP="00A91670">
      <w:pPr>
        <w:autoSpaceDE w:val="0"/>
        <w:autoSpaceDN w:val="0"/>
        <w:adjustRightInd w:val="0"/>
        <w:jc w:val="center"/>
        <w:rPr>
          <w:noProof/>
          <w:lang w:val="en-GB" w:eastAsia="en-GB"/>
        </w:rPr>
      </w:pPr>
      <w:r w:rsidRPr="006D7698">
        <w:rPr>
          <w:noProof/>
          <w:lang w:val="en-GB" w:eastAsia="en-GB"/>
        </w:rPr>
        <w:drawing>
          <wp:inline distT="0" distB="0" distL="0" distR="0" wp14:anchorId="12C11521" wp14:editId="14544F4F">
            <wp:extent cx="2527200" cy="2059200"/>
            <wp:effectExtent l="0" t="0" r="6985" b="0"/>
            <wp:docPr id="11" name="Bildplatzhalter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platzhalter 10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r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205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1670" w:rsidRPr="006D7698" w:rsidRDefault="00A91670" w:rsidP="00A916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 w:rsidRPr="006D7698">
        <w:rPr>
          <w:rFonts w:ascii="Arial" w:hAnsi="Arial" w:cs="Arial"/>
          <w:sz w:val="20"/>
          <w:szCs w:val="20"/>
          <w:lang w:val="en-GB"/>
        </w:rPr>
        <w:t xml:space="preserve">Picture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Trolley traveling gear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of a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bridge crane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with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 Watt </w:t>
      </w:r>
      <w:r>
        <w:rPr>
          <w:rFonts w:ascii="Arial" w:hAnsi="Arial" w:cs="Arial"/>
          <w:sz w:val="20"/>
          <w:szCs w:val="20"/>
          <w:lang w:val="en-GB"/>
        </w:rPr>
        <w:t>shaft mounted geared motors</w:t>
      </w:r>
    </w:p>
    <w:p w:rsidR="00A91670" w:rsidRDefault="00A91670" w:rsidP="00C5248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420CB7" w:rsidRPr="006D7698" w:rsidRDefault="00420CB7" w:rsidP="00420CB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CF4032" w:rsidRPr="00A817A3" w:rsidRDefault="00B51096" w:rsidP="00DF742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Gears in crane construction</w:t>
      </w:r>
      <w:r w:rsidR="009D6D91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:</w:t>
      </w:r>
    </w:p>
    <w:p w:rsidR="00602853" w:rsidRPr="006D7698" w:rsidRDefault="00602853" w:rsidP="00DF74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 w:eastAsia="de-AT"/>
        </w:rPr>
      </w:pPr>
    </w:p>
    <w:p w:rsidR="0052253E" w:rsidRDefault="0052253E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Compared to drive elements of continuous conveyors, g</w:t>
      </w:r>
      <w:r w:rsidR="00B51096">
        <w:rPr>
          <w:rFonts w:ascii="Arial" w:eastAsia="Calibri" w:hAnsi="Arial" w:cs="Arial"/>
          <w:sz w:val="20"/>
          <w:szCs w:val="20"/>
          <w:lang w:val="en-GB" w:eastAsia="de-AT"/>
        </w:rPr>
        <w:t>eared motors in crane construction are exposed</w:t>
      </w:r>
      <w:r w:rsidR="00C65179">
        <w:rPr>
          <w:rFonts w:ascii="Arial" w:eastAsia="Calibri" w:hAnsi="Arial" w:cs="Arial"/>
          <w:sz w:val="20"/>
          <w:szCs w:val="20"/>
          <w:lang w:val="en-GB" w:eastAsia="de-AT"/>
        </w:rPr>
        <w:t xml:space="preserve"> to </w:t>
      </w:r>
      <w:r>
        <w:rPr>
          <w:rFonts w:ascii="Arial" w:eastAsia="Calibri" w:hAnsi="Arial" w:cs="Arial"/>
          <w:sz w:val="20"/>
          <w:szCs w:val="20"/>
          <w:lang w:val="en-GB" w:eastAsia="de-AT"/>
        </w:rPr>
        <w:t>extremely varying loads.</w:t>
      </w:r>
    </w:p>
    <w:p w:rsidR="0052253E" w:rsidRDefault="00B870DE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According to frequent starting- and braking procedures or </w:t>
      </w:r>
      <w:r w:rsidR="00F93443">
        <w:rPr>
          <w:rFonts w:ascii="Arial" w:eastAsia="Calibri" w:hAnsi="Arial" w:cs="Arial"/>
          <w:sz w:val="20"/>
          <w:szCs w:val="20"/>
          <w:lang w:val="en-GB" w:eastAsia="de-AT"/>
        </w:rPr>
        <w:t xml:space="preserve">buffered start-ups, the components have to be </w:t>
      </w:r>
      <w:r w:rsidR="00724880">
        <w:rPr>
          <w:rFonts w:ascii="Arial" w:eastAsia="Calibri" w:hAnsi="Arial" w:cs="Arial"/>
          <w:sz w:val="20"/>
          <w:szCs w:val="20"/>
          <w:lang w:val="en-GB" w:eastAsia="de-AT"/>
        </w:rPr>
        <w:t>safely</w:t>
      </w:r>
      <w:r w:rsidR="00DA6931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F93443">
        <w:rPr>
          <w:rFonts w:ascii="Arial" w:eastAsia="Calibri" w:hAnsi="Arial" w:cs="Arial"/>
          <w:sz w:val="20"/>
          <w:szCs w:val="20"/>
          <w:lang w:val="en-GB" w:eastAsia="de-AT"/>
        </w:rPr>
        <w:t>dimensioned.</w:t>
      </w:r>
      <w:r w:rsidR="003F5363">
        <w:rPr>
          <w:rFonts w:ascii="Arial" w:eastAsia="Calibri" w:hAnsi="Arial" w:cs="Arial"/>
          <w:sz w:val="20"/>
          <w:szCs w:val="20"/>
          <w:lang w:val="en-GB" w:eastAsia="de-AT"/>
        </w:rPr>
        <w:t xml:space="preserve"> The </w:t>
      </w:r>
      <w:r w:rsidR="00C50DE0">
        <w:rPr>
          <w:rFonts w:ascii="Arial" w:eastAsia="Calibri" w:hAnsi="Arial" w:cs="Arial"/>
          <w:sz w:val="20"/>
          <w:szCs w:val="20"/>
          <w:lang w:val="en-GB" w:eastAsia="de-AT"/>
        </w:rPr>
        <w:t xml:space="preserve">load spectrum with its phases of acceleration, equilibrium with or without load and deceleration has to be considered together with possible </w:t>
      </w:r>
      <w:r w:rsidR="00B70517">
        <w:rPr>
          <w:rFonts w:ascii="Arial" w:eastAsia="Calibri" w:hAnsi="Arial" w:cs="Arial"/>
          <w:sz w:val="20"/>
          <w:szCs w:val="20"/>
          <w:lang w:val="en-GB" w:eastAsia="de-AT"/>
        </w:rPr>
        <w:t xml:space="preserve">occurring </w:t>
      </w:r>
      <w:r w:rsidR="002544CE">
        <w:rPr>
          <w:rFonts w:ascii="Arial" w:eastAsia="Calibri" w:hAnsi="Arial" w:cs="Arial"/>
          <w:sz w:val="20"/>
          <w:szCs w:val="20"/>
          <w:lang w:val="en-GB" w:eastAsia="de-AT"/>
        </w:rPr>
        <w:t>load peaks</w:t>
      </w:r>
      <w:r w:rsidR="00C50DE0">
        <w:rPr>
          <w:rFonts w:ascii="Arial" w:eastAsia="Calibri" w:hAnsi="Arial" w:cs="Arial"/>
          <w:sz w:val="20"/>
          <w:szCs w:val="20"/>
          <w:lang w:val="en-GB" w:eastAsia="de-AT"/>
        </w:rPr>
        <w:t>.</w:t>
      </w:r>
    </w:p>
    <w:p w:rsidR="00460DB2" w:rsidRDefault="00460DB2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Therefor </w:t>
      </w:r>
      <w:r w:rsidR="00711E4F">
        <w:rPr>
          <w:rFonts w:ascii="Arial" w:eastAsia="Calibri" w:hAnsi="Arial" w:cs="Arial"/>
          <w:sz w:val="20"/>
          <w:szCs w:val="20"/>
          <w:lang w:val="en-GB" w:eastAsia="de-AT"/>
        </w:rPr>
        <w:t>for every operating phase</w:t>
      </w:r>
      <w:r w:rsidR="00711E4F" w:rsidRPr="00711E4F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9831C9">
        <w:rPr>
          <w:rFonts w:ascii="Arial" w:eastAsia="Calibri" w:hAnsi="Arial" w:cs="Arial"/>
          <w:sz w:val="20"/>
          <w:szCs w:val="20"/>
          <w:lang w:val="en-GB" w:eastAsia="de-AT"/>
        </w:rPr>
        <w:t xml:space="preserve">the required torque is ascertained and </w:t>
      </w:r>
      <w:r w:rsidR="00711E4F">
        <w:rPr>
          <w:rFonts w:ascii="Arial" w:eastAsia="Calibri" w:hAnsi="Arial" w:cs="Arial"/>
          <w:sz w:val="20"/>
          <w:szCs w:val="20"/>
          <w:lang w:val="en-GB" w:eastAsia="de-AT"/>
        </w:rPr>
        <w:t>a necessary rated torque is determined</w:t>
      </w:r>
      <w:r w:rsidR="009831C9">
        <w:rPr>
          <w:rFonts w:ascii="Arial" w:eastAsia="Calibri" w:hAnsi="Arial" w:cs="Arial"/>
          <w:sz w:val="20"/>
          <w:szCs w:val="20"/>
          <w:lang w:val="en-GB" w:eastAsia="de-AT"/>
        </w:rPr>
        <w:t>.</w:t>
      </w:r>
    </w:p>
    <w:p w:rsidR="00085571" w:rsidRDefault="00085571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9831C9" w:rsidRPr="006D7698" w:rsidRDefault="00A91435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A geared motor is positioned on every </w:t>
      </w:r>
      <w:r w:rsidR="00991167">
        <w:rPr>
          <w:rFonts w:ascii="Arial" w:eastAsia="Calibri" w:hAnsi="Arial" w:cs="Arial"/>
          <w:sz w:val="20"/>
          <w:szCs w:val="20"/>
          <w:lang w:val="en-GB" w:eastAsia="de-AT"/>
        </w:rPr>
        <w:t xml:space="preserve">wheel. This has the advantage of ending </w:t>
      </w:r>
      <w:r w:rsidR="009C61A6">
        <w:rPr>
          <w:rFonts w:ascii="Arial" w:eastAsia="Calibri" w:hAnsi="Arial" w:cs="Arial"/>
          <w:sz w:val="20"/>
          <w:szCs w:val="20"/>
          <w:lang w:val="en-GB" w:eastAsia="de-AT"/>
        </w:rPr>
        <w:t>up with</w:t>
      </w:r>
      <w:r w:rsidR="00991167">
        <w:rPr>
          <w:rFonts w:ascii="Arial" w:eastAsia="Calibri" w:hAnsi="Arial" w:cs="Arial"/>
          <w:sz w:val="20"/>
          <w:szCs w:val="20"/>
          <w:lang w:val="en-GB" w:eastAsia="de-AT"/>
        </w:rPr>
        <w:t xml:space="preserve"> a smaller gear than </w:t>
      </w:r>
      <w:r w:rsidR="008B551C">
        <w:rPr>
          <w:rFonts w:ascii="Arial" w:eastAsia="Calibri" w:hAnsi="Arial" w:cs="Arial"/>
          <w:sz w:val="20"/>
          <w:szCs w:val="20"/>
          <w:lang w:val="en-GB" w:eastAsia="de-AT"/>
        </w:rPr>
        <w:t>those</w:t>
      </w:r>
      <w:r w:rsidR="009C61A6">
        <w:rPr>
          <w:rFonts w:ascii="Arial" w:eastAsia="Calibri" w:hAnsi="Arial" w:cs="Arial"/>
          <w:sz w:val="20"/>
          <w:szCs w:val="20"/>
          <w:lang w:val="en-GB" w:eastAsia="de-AT"/>
        </w:rPr>
        <w:t xml:space="preserve"> with</w:t>
      </w:r>
      <w:r w:rsidR="00991167">
        <w:rPr>
          <w:rFonts w:ascii="Arial" w:eastAsia="Calibri" w:hAnsi="Arial" w:cs="Arial"/>
          <w:sz w:val="20"/>
          <w:szCs w:val="20"/>
          <w:lang w:val="en-GB" w:eastAsia="de-AT"/>
        </w:rPr>
        <w:t xml:space="preserve"> a central drive. </w:t>
      </w:r>
      <w:r w:rsidR="006E0121">
        <w:rPr>
          <w:rFonts w:ascii="Arial" w:eastAsia="Calibri" w:hAnsi="Arial" w:cs="Arial"/>
          <w:sz w:val="20"/>
          <w:szCs w:val="20"/>
          <w:lang w:val="en-GB" w:eastAsia="de-AT"/>
        </w:rPr>
        <w:t xml:space="preserve">Additional drive elements like chain wheel and chains can be left out. In </w:t>
      </w:r>
      <w:r w:rsidR="00724880">
        <w:rPr>
          <w:rFonts w:ascii="Arial" w:eastAsia="Calibri" w:hAnsi="Arial" w:cs="Arial"/>
          <w:sz w:val="20"/>
          <w:szCs w:val="20"/>
          <w:lang w:val="en-GB" w:eastAsia="de-AT"/>
        </w:rPr>
        <w:t>shaft-mounted</w:t>
      </w:r>
      <w:r w:rsidR="006E0121">
        <w:rPr>
          <w:rFonts w:ascii="Arial" w:eastAsia="Calibri" w:hAnsi="Arial" w:cs="Arial"/>
          <w:sz w:val="20"/>
          <w:szCs w:val="20"/>
          <w:lang w:val="en-GB" w:eastAsia="de-AT"/>
        </w:rPr>
        <w:t xml:space="preserve"> design, the gear can be directly mounted onto the shaft or even used as </w:t>
      </w:r>
      <w:r w:rsidR="005E2A05">
        <w:rPr>
          <w:rFonts w:ascii="Arial" w:eastAsia="Calibri" w:hAnsi="Arial" w:cs="Arial"/>
          <w:sz w:val="20"/>
          <w:szCs w:val="20"/>
          <w:lang w:val="en-GB" w:eastAsia="de-AT"/>
        </w:rPr>
        <w:t>bearing area for the drive wheel.</w:t>
      </w:r>
    </w:p>
    <w:p w:rsidR="00E95C98" w:rsidRDefault="00E95C98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A91670" w:rsidRPr="006D7698" w:rsidRDefault="00A91670" w:rsidP="00A916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 w:rsidRPr="006D7698">
        <w:rPr>
          <w:noProof/>
          <w:lang w:val="en-GB" w:eastAsia="en-GB"/>
        </w:rPr>
        <w:drawing>
          <wp:inline distT="0" distB="0" distL="0" distR="0" wp14:anchorId="30660BCD" wp14:editId="55DF9728">
            <wp:extent cx="2333549" cy="1833503"/>
            <wp:effectExtent l="0" t="0" r="0" b="0"/>
            <wp:docPr id="9" name="Bildplatzhalt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platzhalter 8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r="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80" cy="1836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1670" w:rsidRPr="006D7698" w:rsidRDefault="00A91670" w:rsidP="00A916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 w:rsidRPr="006D7698">
        <w:rPr>
          <w:rFonts w:ascii="Arial" w:hAnsi="Arial" w:cs="Arial"/>
          <w:sz w:val="20"/>
          <w:szCs w:val="20"/>
          <w:lang w:val="en-GB"/>
        </w:rPr>
        <w:t xml:space="preserve">Picture </w:t>
      </w:r>
      <w:r w:rsidR="00536058">
        <w:rPr>
          <w:rFonts w:ascii="Arial" w:hAnsi="Arial" w:cs="Arial"/>
          <w:sz w:val="20"/>
          <w:szCs w:val="20"/>
          <w:lang w:val="en-GB"/>
        </w:rPr>
        <w:t>2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Crane gear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with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brake-geared 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motor </w:t>
      </w:r>
      <w:r>
        <w:rPr>
          <w:rFonts w:ascii="Arial" w:hAnsi="Arial" w:cs="Arial"/>
          <w:sz w:val="20"/>
          <w:szCs w:val="20"/>
          <w:lang w:val="en-GB"/>
        </w:rPr>
        <w:t>from</w:t>
      </w:r>
      <w:r w:rsidRPr="006D7698">
        <w:rPr>
          <w:rFonts w:ascii="Arial" w:hAnsi="Arial" w:cs="Arial"/>
          <w:sz w:val="20"/>
          <w:szCs w:val="20"/>
          <w:lang w:val="en-GB"/>
        </w:rPr>
        <w:t xml:space="preserve"> Watt Drive</w:t>
      </w:r>
    </w:p>
    <w:p w:rsidR="00A91670" w:rsidRPr="006D7698" w:rsidRDefault="00A91670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A91670" w:rsidRDefault="00A91670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val="en-GB" w:eastAsia="de-AT"/>
        </w:rPr>
      </w:pPr>
    </w:p>
    <w:p w:rsidR="00A2663C" w:rsidRPr="00A817A3" w:rsidRDefault="00987BF2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lastRenderedPageBreak/>
        <w:t>Modular gear system</w:t>
      </w:r>
      <w:r w:rsidR="00A2663C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="00181C18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with</w:t>
      </w:r>
      <w:r w:rsidR="00A2663C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</w:t>
      </w:r>
      <w:r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uncountable</w:t>
      </w:r>
      <w:r w:rsidR="00181C18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m</w:t>
      </w:r>
      <w:r w:rsidR="00A2663C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otor</w:t>
      </w:r>
      <w:r w:rsidR="00181C18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options</w:t>
      </w:r>
      <w:r w:rsidR="00A2663C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:</w:t>
      </w:r>
    </w:p>
    <w:p w:rsidR="00A2663C" w:rsidRPr="006D7698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val="en-GB" w:eastAsia="de-AT"/>
        </w:rPr>
      </w:pPr>
    </w:p>
    <w:p w:rsidR="00923394" w:rsidRDefault="008E4767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The modular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geared 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>motor</w:t>
      </w: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 system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GB" w:eastAsia="de-AT"/>
        </w:rPr>
        <w:t>from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Watt</w:t>
      </w:r>
      <w:r w:rsidR="00011A1E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D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>rive</w:t>
      </w:r>
      <w:r>
        <w:rPr>
          <w:rFonts w:ascii="Arial" w:eastAsia="Calibri" w:hAnsi="Arial" w:cs="Arial"/>
          <w:sz w:val="20"/>
          <w:szCs w:val="20"/>
          <w:lang w:val="en-GB" w:eastAsia="de-AT"/>
        </w:rPr>
        <w:t>,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GB" w:eastAsia="de-AT"/>
        </w:rPr>
        <w:t>with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427F8">
        <w:rPr>
          <w:rFonts w:ascii="Arial" w:eastAsia="Calibri" w:hAnsi="Arial" w:cs="Arial"/>
          <w:sz w:val="20"/>
          <w:szCs w:val="20"/>
          <w:lang w:val="en-GB" w:eastAsia="de-AT"/>
        </w:rPr>
        <w:t>shaft mounted</w:t>
      </w: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 geared motors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427F8">
        <w:rPr>
          <w:rFonts w:ascii="Arial" w:eastAsia="Calibri" w:hAnsi="Arial" w:cs="Arial"/>
          <w:sz w:val="20"/>
          <w:szCs w:val="20"/>
          <w:lang w:val="en-GB" w:eastAsia="de-AT"/>
        </w:rPr>
        <w:t xml:space="preserve">of </w:t>
      </w:r>
      <w:r>
        <w:rPr>
          <w:rFonts w:ascii="Arial" w:eastAsia="Calibri" w:hAnsi="Arial" w:cs="Arial"/>
          <w:sz w:val="20"/>
          <w:szCs w:val="20"/>
          <w:lang w:val="en-GB" w:eastAsia="de-AT"/>
        </w:rPr>
        <w:t>up to 55kW and 14,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000Nm </w:t>
      </w:r>
      <w:r w:rsidR="00B427F8">
        <w:rPr>
          <w:rFonts w:ascii="Arial" w:eastAsia="Calibri" w:hAnsi="Arial" w:cs="Arial"/>
          <w:sz w:val="20"/>
          <w:szCs w:val="20"/>
          <w:lang w:val="en-GB" w:eastAsia="de-AT"/>
        </w:rPr>
        <w:t>rated torque includes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427F8">
        <w:rPr>
          <w:rFonts w:ascii="Arial" w:eastAsia="Calibri" w:hAnsi="Arial" w:cs="Arial"/>
          <w:sz w:val="20"/>
          <w:szCs w:val="20"/>
          <w:lang w:val="en-GB" w:eastAsia="de-AT"/>
        </w:rPr>
        <w:t>uncountable features fo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r </w:t>
      </w:r>
      <w:r w:rsidR="00EC6029">
        <w:rPr>
          <w:rFonts w:ascii="Arial" w:eastAsia="Calibri" w:hAnsi="Arial" w:cs="Arial"/>
          <w:sz w:val="20"/>
          <w:szCs w:val="20"/>
          <w:lang w:val="en-GB" w:eastAsia="de-AT"/>
        </w:rPr>
        <w:t>this very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EC6029">
        <w:rPr>
          <w:rFonts w:ascii="Arial" w:eastAsia="Calibri" w:hAnsi="Arial" w:cs="Arial"/>
          <w:sz w:val="20"/>
          <w:szCs w:val="20"/>
          <w:lang w:val="en-GB" w:eastAsia="de-AT"/>
        </w:rPr>
        <w:t>application</w:t>
      </w:r>
      <w:r w:rsidR="00A2663C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. </w:t>
      </w:r>
      <w:r w:rsidR="00923394">
        <w:rPr>
          <w:rFonts w:ascii="Arial" w:eastAsia="Calibri" w:hAnsi="Arial" w:cs="Arial"/>
          <w:sz w:val="20"/>
          <w:szCs w:val="20"/>
          <w:lang w:val="en-GB" w:eastAsia="de-AT"/>
        </w:rPr>
        <w:t>Reliably dimensioned components with high power density at compact dimensions offer the customer enormous application advantages.</w:t>
      </w:r>
    </w:p>
    <w:p w:rsidR="00A2663C" w:rsidRPr="006D7698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val="en-GB" w:eastAsia="de-AT"/>
        </w:rPr>
      </w:pPr>
    </w:p>
    <w:p w:rsidR="00A2663C" w:rsidRPr="00A817A3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A2663C" w:rsidRPr="00A817A3" w:rsidRDefault="000E1F4F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Gear characteristics</w:t>
      </w:r>
      <w:r w:rsidR="00E97F7B" w:rsidRPr="00A817A3">
        <w:rPr>
          <w:rFonts w:ascii="Arial" w:eastAsia="Calibri" w:hAnsi="Arial" w:cs="Arial"/>
          <w:b/>
          <w:sz w:val="20"/>
          <w:szCs w:val="20"/>
          <w:lang w:val="en-GB" w:eastAsia="de-AT"/>
        </w:rPr>
        <w:t>:</w:t>
      </w:r>
    </w:p>
    <w:p w:rsidR="00E97F7B" w:rsidRPr="006D7698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val="en-GB" w:eastAsia="de-AT"/>
        </w:rPr>
      </w:pPr>
    </w:p>
    <w:p w:rsidR="00E97F7B" w:rsidRPr="006D7698" w:rsidRDefault="00FF76CA" w:rsidP="00E97F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Power</w:t>
      </w:r>
      <w:r w:rsidR="000E1F4F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850F81">
        <w:rPr>
          <w:rFonts w:ascii="Arial" w:eastAsia="Calibri" w:hAnsi="Arial" w:cs="Arial"/>
          <w:sz w:val="20"/>
          <w:szCs w:val="20"/>
          <w:lang w:val="en-GB" w:eastAsia="de-AT"/>
        </w:rPr>
        <w:t>range</w:t>
      </w:r>
      <w:r w:rsidR="00EE0CC5">
        <w:rPr>
          <w:rFonts w:ascii="Arial" w:eastAsia="Calibri" w:hAnsi="Arial" w:cs="Arial"/>
          <w:sz w:val="20"/>
          <w:szCs w:val="20"/>
          <w:lang w:val="en-GB" w:eastAsia="de-AT"/>
        </w:rPr>
        <w:t xml:space="preserve">: </w:t>
      </w:r>
      <w:r w:rsidR="00EE0CC5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D07251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EE0CC5">
        <w:rPr>
          <w:rFonts w:ascii="Arial" w:eastAsia="Calibri" w:hAnsi="Arial" w:cs="Arial"/>
          <w:sz w:val="20"/>
          <w:szCs w:val="20"/>
          <w:lang w:val="en-GB" w:eastAsia="de-AT"/>
        </w:rPr>
        <w:t>0.</w:t>
      </w:r>
      <w:r w:rsidR="00E97F7B" w:rsidRPr="006D7698">
        <w:rPr>
          <w:rFonts w:ascii="Arial" w:eastAsia="Calibri" w:hAnsi="Arial" w:cs="Arial"/>
          <w:sz w:val="20"/>
          <w:szCs w:val="20"/>
          <w:lang w:val="en-GB" w:eastAsia="de-AT"/>
        </w:rPr>
        <w:t>12 – 55kW</w:t>
      </w:r>
    </w:p>
    <w:p w:rsidR="00E97F7B" w:rsidRPr="006D7698" w:rsidRDefault="00FF76CA" w:rsidP="00E97F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Torque</w:t>
      </w:r>
      <w:r w:rsidR="000E1F4F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850F81">
        <w:rPr>
          <w:rFonts w:ascii="Arial" w:eastAsia="Calibri" w:hAnsi="Arial" w:cs="Arial"/>
          <w:sz w:val="20"/>
          <w:szCs w:val="20"/>
          <w:lang w:val="en-GB" w:eastAsia="de-AT"/>
        </w:rPr>
        <w:t>range</w:t>
      </w:r>
      <w:r w:rsidR="00E97F7B" w:rsidRPr="006D7698">
        <w:rPr>
          <w:rFonts w:ascii="Arial" w:eastAsia="Calibri" w:hAnsi="Arial" w:cs="Arial"/>
          <w:sz w:val="20"/>
          <w:szCs w:val="20"/>
          <w:lang w:val="en-GB" w:eastAsia="de-AT"/>
        </w:rPr>
        <w:t>:</w:t>
      </w:r>
      <w:r w:rsidR="00E97F7B"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D07251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D0368E">
        <w:rPr>
          <w:rFonts w:ascii="Arial" w:eastAsia="Calibri" w:hAnsi="Arial" w:cs="Arial"/>
          <w:sz w:val="20"/>
          <w:szCs w:val="20"/>
          <w:lang w:val="en-GB" w:eastAsia="de-AT"/>
        </w:rPr>
        <w:t>27 – 14,</w:t>
      </w:r>
      <w:r w:rsidR="00E97F7B" w:rsidRPr="006D7698">
        <w:rPr>
          <w:rFonts w:ascii="Arial" w:eastAsia="Calibri" w:hAnsi="Arial" w:cs="Arial"/>
          <w:sz w:val="20"/>
          <w:szCs w:val="20"/>
          <w:lang w:val="en-GB" w:eastAsia="de-AT"/>
        </w:rPr>
        <w:t>000Nm</w:t>
      </w:r>
    </w:p>
    <w:p w:rsidR="00E97F7B" w:rsidRPr="006D7698" w:rsidRDefault="00D07251" w:rsidP="00E97F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Reduction</w:t>
      </w:r>
      <w:r w:rsidR="00FF76CA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850F81">
        <w:rPr>
          <w:rFonts w:ascii="Arial" w:eastAsia="Calibri" w:hAnsi="Arial" w:cs="Arial"/>
          <w:sz w:val="20"/>
          <w:szCs w:val="20"/>
          <w:lang w:val="en-GB" w:eastAsia="de-AT"/>
        </w:rPr>
        <w:t>range</w:t>
      </w:r>
      <w:r w:rsidR="00D0368E">
        <w:rPr>
          <w:rFonts w:ascii="Arial" w:eastAsia="Calibri" w:hAnsi="Arial" w:cs="Arial"/>
          <w:sz w:val="20"/>
          <w:szCs w:val="20"/>
          <w:lang w:val="en-GB" w:eastAsia="de-AT"/>
        </w:rPr>
        <w:t>:</w:t>
      </w:r>
      <w:r w:rsidR="00D0368E">
        <w:rPr>
          <w:rFonts w:ascii="Arial" w:eastAsia="Calibri" w:hAnsi="Arial" w:cs="Arial"/>
          <w:sz w:val="20"/>
          <w:szCs w:val="20"/>
          <w:lang w:val="en-GB" w:eastAsia="de-AT"/>
        </w:rPr>
        <w:tab/>
        <w:t>0.</w:t>
      </w:r>
      <w:r w:rsidR="00EE0CC5">
        <w:rPr>
          <w:rFonts w:ascii="Arial" w:eastAsia="Calibri" w:hAnsi="Arial" w:cs="Arial"/>
          <w:sz w:val="20"/>
          <w:szCs w:val="20"/>
          <w:lang w:val="en-GB" w:eastAsia="de-AT"/>
        </w:rPr>
        <w:t>8 – 18,</w:t>
      </w:r>
      <w:r w:rsidR="00E97F7B"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600 </w:t>
      </w:r>
    </w:p>
    <w:p w:rsidR="00E97F7B" w:rsidRPr="006D7698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FF76CA">
        <w:rPr>
          <w:rFonts w:ascii="Arial" w:eastAsia="Calibri" w:hAnsi="Arial" w:cs="Arial"/>
          <w:sz w:val="20"/>
          <w:szCs w:val="20"/>
          <w:lang w:val="en-GB" w:eastAsia="de-AT"/>
        </w:rPr>
        <w:t xml:space="preserve">Customer </w:t>
      </w:r>
      <w:r w:rsidR="00D07251">
        <w:rPr>
          <w:rFonts w:ascii="Arial" w:eastAsia="Calibri" w:hAnsi="Arial" w:cs="Arial"/>
          <w:sz w:val="20"/>
          <w:szCs w:val="20"/>
          <w:lang w:val="en-GB" w:eastAsia="de-AT"/>
        </w:rPr>
        <w:t>interface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>: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B71CE0">
        <w:rPr>
          <w:rFonts w:ascii="Arial" w:eastAsia="Calibri" w:hAnsi="Arial" w:cs="Arial"/>
          <w:sz w:val="20"/>
          <w:szCs w:val="20"/>
          <w:lang w:val="en-GB" w:eastAsia="de-AT"/>
        </w:rPr>
        <w:t>Hollow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71CE0">
        <w:rPr>
          <w:rFonts w:ascii="Arial" w:eastAsia="Calibri" w:hAnsi="Arial" w:cs="Arial"/>
          <w:sz w:val="20"/>
          <w:szCs w:val="20"/>
          <w:lang w:val="en-GB" w:eastAsia="de-AT"/>
        </w:rPr>
        <w:t>or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71CE0">
        <w:rPr>
          <w:rFonts w:ascii="Arial" w:eastAsia="Calibri" w:hAnsi="Arial" w:cs="Arial"/>
          <w:sz w:val="20"/>
          <w:szCs w:val="20"/>
          <w:lang w:val="en-GB" w:eastAsia="de-AT"/>
        </w:rPr>
        <w:t>output shaft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, </w:t>
      </w:r>
      <w:r w:rsidR="00B71CE0">
        <w:rPr>
          <w:rFonts w:ascii="Arial" w:eastAsia="Calibri" w:hAnsi="Arial" w:cs="Arial"/>
          <w:sz w:val="20"/>
          <w:szCs w:val="20"/>
          <w:lang w:val="en-GB" w:eastAsia="de-AT"/>
        </w:rPr>
        <w:t>hollow shaft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71CE0">
        <w:rPr>
          <w:rFonts w:ascii="Arial" w:eastAsia="Calibri" w:hAnsi="Arial" w:cs="Arial"/>
          <w:sz w:val="20"/>
          <w:szCs w:val="20"/>
          <w:lang w:val="en-GB" w:eastAsia="de-AT"/>
        </w:rPr>
        <w:t>with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71CE0">
        <w:rPr>
          <w:rFonts w:ascii="Arial" w:eastAsia="Calibri" w:hAnsi="Arial" w:cs="Arial"/>
          <w:sz w:val="20"/>
          <w:szCs w:val="20"/>
          <w:lang w:val="en-GB" w:eastAsia="de-AT"/>
        </w:rPr>
        <w:t>shrink disc</w:t>
      </w:r>
    </w:p>
    <w:p w:rsidR="00E97F7B" w:rsidRPr="006D7698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B71CE0">
        <w:rPr>
          <w:rFonts w:ascii="Arial" w:eastAsia="Calibri" w:hAnsi="Arial" w:cs="Arial"/>
          <w:sz w:val="20"/>
          <w:szCs w:val="20"/>
          <w:lang w:val="en-GB" w:eastAsia="de-AT"/>
        </w:rPr>
        <w:t>Finish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: 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D07251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1113F5">
        <w:rPr>
          <w:rFonts w:ascii="Arial" w:eastAsia="Calibri" w:hAnsi="Arial" w:cs="Arial"/>
          <w:sz w:val="20"/>
          <w:szCs w:val="20"/>
          <w:lang w:val="en-GB" w:eastAsia="de-AT"/>
        </w:rPr>
        <w:t>Corrosion category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C1 – C5</w:t>
      </w:r>
      <w:r w:rsidR="00F833AC" w:rsidRPr="006D7698">
        <w:rPr>
          <w:rFonts w:ascii="Arial" w:eastAsia="Calibri" w:hAnsi="Arial" w:cs="Arial"/>
          <w:sz w:val="20"/>
          <w:szCs w:val="20"/>
          <w:lang w:val="en-GB" w:eastAsia="de-AT"/>
        </w:rPr>
        <w:t>-M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B279E1">
        <w:rPr>
          <w:rFonts w:ascii="Arial" w:eastAsia="Calibri" w:hAnsi="Arial" w:cs="Arial"/>
          <w:sz w:val="20"/>
          <w:szCs w:val="20"/>
          <w:lang w:val="en-GB" w:eastAsia="de-AT"/>
        </w:rPr>
        <w:t>acc.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DIN 12944-5</w:t>
      </w:r>
    </w:p>
    <w:p w:rsidR="00E97F7B" w:rsidRPr="006D7698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FF76CA">
        <w:rPr>
          <w:rFonts w:ascii="Arial" w:eastAsia="Calibri" w:hAnsi="Arial" w:cs="Arial"/>
          <w:sz w:val="20"/>
          <w:szCs w:val="20"/>
          <w:lang w:val="en-GB" w:eastAsia="de-AT"/>
        </w:rPr>
        <w:t>Lubricant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>: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  <w:r w:rsidR="001113F5">
        <w:rPr>
          <w:rFonts w:ascii="Arial" w:eastAsia="Calibri" w:hAnsi="Arial" w:cs="Arial"/>
          <w:sz w:val="20"/>
          <w:szCs w:val="20"/>
          <w:lang w:val="en-GB" w:eastAsia="de-AT"/>
        </w:rPr>
        <w:t>M</w:t>
      </w:r>
      <w:r w:rsidR="00647B37">
        <w:rPr>
          <w:rFonts w:ascii="Arial" w:eastAsia="Calibri" w:hAnsi="Arial" w:cs="Arial"/>
          <w:sz w:val="20"/>
          <w:szCs w:val="20"/>
          <w:lang w:val="en-GB" w:eastAsia="de-AT"/>
        </w:rPr>
        <w:t>ineral</w:t>
      </w:r>
      <w:r w:rsidR="00B279E1">
        <w:rPr>
          <w:rFonts w:ascii="Arial" w:eastAsia="Calibri" w:hAnsi="Arial" w:cs="Arial"/>
          <w:sz w:val="20"/>
          <w:szCs w:val="20"/>
          <w:lang w:val="en-GB" w:eastAsia="de-AT"/>
        </w:rPr>
        <w:t xml:space="preserve"> or synthetic, fo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r </w:t>
      </w:r>
      <w:r w:rsidR="00B279E1">
        <w:rPr>
          <w:rFonts w:ascii="Arial" w:eastAsia="Calibri" w:hAnsi="Arial" w:cs="Arial"/>
          <w:sz w:val="20"/>
          <w:szCs w:val="20"/>
          <w:lang w:val="en-GB" w:eastAsia="de-AT"/>
        </w:rPr>
        <w:t>varying temperatures</w:t>
      </w:r>
    </w:p>
    <w:p w:rsidR="00E97F7B" w:rsidRPr="006D7698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 xml:space="preserve">  </w:t>
      </w:r>
      <w:r w:rsidRPr="006D7698">
        <w:rPr>
          <w:rFonts w:ascii="Arial" w:eastAsia="Calibri" w:hAnsi="Arial" w:cs="Arial"/>
          <w:sz w:val="20"/>
          <w:szCs w:val="20"/>
          <w:lang w:val="en-GB" w:eastAsia="de-AT"/>
        </w:rPr>
        <w:tab/>
      </w:r>
    </w:p>
    <w:p w:rsidR="00CA7A3C" w:rsidRPr="006D7698" w:rsidRDefault="00CA7A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9E5021" w:rsidRPr="006D7698" w:rsidRDefault="00A2663C" w:rsidP="009E50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 w:rsidRPr="006D7698">
        <w:rPr>
          <w:noProof/>
          <w:lang w:val="en-GB" w:eastAsia="en-GB"/>
        </w:rPr>
        <w:drawing>
          <wp:inline distT="0" distB="0" distL="0" distR="0" wp14:anchorId="33AB8729" wp14:editId="566D005E">
            <wp:extent cx="2735906" cy="1674000"/>
            <wp:effectExtent l="0" t="0" r="7620" b="2540"/>
            <wp:docPr id="1" name="Picture 2" descr="H:\Photoshop\3D-Renderings\blue\präsentationen\w2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:\Photoshop\3D-Renderings\blue\präsentationen\w21_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" b="6249"/>
                    <a:stretch/>
                  </pic:blipFill>
                  <pic:spPr bwMode="auto">
                    <a:xfrm>
                      <a:off x="0" y="0"/>
                      <a:ext cx="2735906" cy="167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E5021">
        <w:rPr>
          <w:rFonts w:ascii="Arial" w:hAnsi="Arial" w:cs="Arial"/>
          <w:sz w:val="20"/>
          <w:szCs w:val="20"/>
          <w:lang w:val="en-GB"/>
        </w:rPr>
        <w:br/>
      </w:r>
      <w:r w:rsidR="009E5021" w:rsidRPr="006D7698">
        <w:rPr>
          <w:rFonts w:ascii="Arial" w:hAnsi="Arial" w:cs="Arial"/>
          <w:sz w:val="20"/>
          <w:szCs w:val="20"/>
          <w:lang w:val="en-GB"/>
        </w:rPr>
        <w:t xml:space="preserve">Picture </w:t>
      </w:r>
      <w:r w:rsidR="009E5021">
        <w:rPr>
          <w:rFonts w:ascii="Arial" w:hAnsi="Arial" w:cs="Arial"/>
          <w:sz w:val="20"/>
          <w:szCs w:val="20"/>
          <w:lang w:val="en-GB"/>
        </w:rPr>
        <w:t>3</w:t>
      </w:r>
      <w:r w:rsidR="009E5021" w:rsidRPr="006D7698">
        <w:rPr>
          <w:rFonts w:ascii="Arial" w:hAnsi="Arial" w:cs="Arial"/>
          <w:sz w:val="20"/>
          <w:szCs w:val="20"/>
          <w:lang w:val="en-GB"/>
        </w:rPr>
        <w:t xml:space="preserve">: </w:t>
      </w:r>
      <w:r w:rsidR="009E5021">
        <w:rPr>
          <w:rFonts w:ascii="Arial" w:hAnsi="Arial" w:cs="Arial"/>
          <w:sz w:val="20"/>
          <w:szCs w:val="20"/>
          <w:lang w:val="en-GB"/>
        </w:rPr>
        <w:t>Watt Drive s</w:t>
      </w:r>
      <w:bookmarkStart w:id="0" w:name="_GoBack"/>
      <w:bookmarkEnd w:id="0"/>
      <w:r w:rsidR="009E5021">
        <w:rPr>
          <w:rFonts w:ascii="Arial" w:hAnsi="Arial" w:cs="Arial"/>
          <w:sz w:val="20"/>
          <w:szCs w:val="20"/>
          <w:lang w:val="en-GB"/>
        </w:rPr>
        <w:t>haft mounted geared motor</w:t>
      </w:r>
    </w:p>
    <w:p w:rsidR="009D6D91" w:rsidRPr="006D7698" w:rsidRDefault="009D6D91" w:rsidP="00A916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sectPr w:rsidR="009D6D91" w:rsidRPr="006D7698" w:rsidSect="007C15DD">
      <w:headerReference w:type="default" r:id="rId12"/>
      <w:footerReference w:type="default" r:id="rId13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A9" w:rsidRDefault="00A664A9" w:rsidP="00DA2579">
      <w:r>
        <w:separator/>
      </w:r>
    </w:p>
  </w:endnote>
  <w:endnote w:type="continuationSeparator" w:id="0">
    <w:p w:rsidR="00A664A9" w:rsidRDefault="00A664A9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F" w:rsidRPr="00DA2579" w:rsidRDefault="00711E4F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711E4F" w:rsidRPr="00DA2579" w:rsidRDefault="00711E4F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A9" w:rsidRDefault="00A664A9" w:rsidP="00DA2579">
      <w:r>
        <w:separator/>
      </w:r>
    </w:p>
  </w:footnote>
  <w:footnote w:type="continuationSeparator" w:id="0">
    <w:p w:rsidR="00A664A9" w:rsidRDefault="00A664A9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F" w:rsidRPr="0077611F" w:rsidRDefault="00711E4F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711E4F" w:rsidRPr="00D92F14" w:rsidRDefault="00711E4F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>Newsletter 0</w:t>
    </w:r>
    <w:r w:rsidR="00F1191C">
      <w:rPr>
        <w:rFonts w:ascii="Arial" w:hAnsi="Arial" w:cs="Arial"/>
        <w:color w:val="808080"/>
        <w:sz w:val="48"/>
        <w:szCs w:val="48"/>
        <w:lang w:val="en-GB"/>
      </w:rPr>
      <w:t>5</w:t>
    </w:r>
    <w:r w:rsidRPr="00D92F14">
      <w:rPr>
        <w:rFonts w:ascii="Arial" w:hAnsi="Arial" w:cs="Arial"/>
        <w:color w:val="808080"/>
        <w:sz w:val="48"/>
        <w:szCs w:val="48"/>
        <w:lang w:val="en-GB"/>
      </w:rPr>
      <w:t>.201</w:t>
    </w:r>
    <w:r w:rsidRPr="00D92F14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627E8397" wp14:editId="2A8B13CB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F14">
      <w:rPr>
        <w:rFonts w:ascii="Arial" w:hAnsi="Arial" w:cs="Arial"/>
        <w:color w:val="808080"/>
        <w:sz w:val="48"/>
        <w:szCs w:val="48"/>
        <w:lang w:val="en-GB"/>
      </w:rPr>
      <w:t>3</w:t>
    </w:r>
  </w:p>
  <w:p w:rsidR="00711E4F" w:rsidRPr="00D92F14" w:rsidRDefault="00711E4F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 xml:space="preserve">July </w:t>
    </w:r>
    <w:r w:rsidR="00AE3253">
      <w:rPr>
        <w:rFonts w:ascii="Arial" w:hAnsi="Arial" w:cs="Arial"/>
        <w:color w:val="000000"/>
        <w:lang w:val="en-GB"/>
      </w:rPr>
      <w:t>24</w:t>
    </w:r>
    <w:r w:rsidR="00724880" w:rsidRPr="008F40FD">
      <w:rPr>
        <w:rFonts w:ascii="Arial" w:hAnsi="Arial" w:cs="Arial"/>
        <w:color w:val="000000"/>
        <w:vertAlign w:val="superscript"/>
        <w:lang w:val="en-GB"/>
      </w:rPr>
      <w:t>th</w:t>
    </w:r>
    <w:r w:rsidR="00724880">
      <w:rPr>
        <w:rFonts w:ascii="Arial" w:hAnsi="Arial" w:cs="Arial"/>
        <w:color w:val="000000"/>
        <w:lang w:val="en-GB"/>
      </w:rPr>
      <w:t xml:space="preserve"> 2013</w:t>
    </w:r>
  </w:p>
  <w:p w:rsidR="00711E4F" w:rsidRDefault="00711E4F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48327B7" wp14:editId="26977092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E4F" w:rsidRDefault="00711E4F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AB18638" wp14:editId="37770BA7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1E4F" w:rsidRDefault="00711E4F" w:rsidP="009E7F83"/>
                        <w:p w:rsidR="00711E4F" w:rsidRDefault="00711E4F" w:rsidP="009E7F83"/>
                        <w:p w:rsidR="00711E4F" w:rsidRDefault="00711E4F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013D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" o:allowincell="f" stroked="f">
              <o:lock v:ext="edit" aspectratio="t"/>
              <v:textbox>
                <w:txbxContent>
                  <w:p w14:paraId="25B85F4F" w14:textId="77777777" w:rsidR="00711E4F" w:rsidRDefault="00711E4F" w:rsidP="009E7F83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572D618B" wp14:editId="0303ECC3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2D2228" w14:textId="77777777" w:rsidR="00711E4F" w:rsidRDefault="00711E4F" w:rsidP="009E7F83"/>
                  <w:p w14:paraId="378424CF" w14:textId="77777777" w:rsidR="00711E4F" w:rsidRDefault="00711E4F" w:rsidP="009E7F83"/>
                  <w:p w14:paraId="6384EF97" w14:textId="77777777" w:rsidR="00711E4F" w:rsidRDefault="00711E4F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pt;height:5.2pt" o:bullet="t">
        <v:imagedata r:id="rId1" o:title=""/>
      </v:shape>
    </w:pict>
  </w:numPicBullet>
  <w:numPicBullet w:numPicBulletId="1">
    <w:pict>
      <v:shape id="_x0000_i1035" type="#_x0000_t75" style="width:5.2pt;height:5.2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30"/>
  </w:num>
  <w:num w:numId="5">
    <w:abstractNumId w:val="11"/>
  </w:num>
  <w:num w:numId="6">
    <w:abstractNumId w:val="7"/>
  </w:num>
  <w:num w:numId="7">
    <w:abstractNumId w:val="34"/>
  </w:num>
  <w:num w:numId="8">
    <w:abstractNumId w:val="9"/>
  </w:num>
  <w:num w:numId="9">
    <w:abstractNumId w:val="36"/>
  </w:num>
  <w:num w:numId="10">
    <w:abstractNumId w:val="28"/>
  </w:num>
  <w:num w:numId="11">
    <w:abstractNumId w:val="22"/>
  </w:num>
  <w:num w:numId="12">
    <w:abstractNumId w:val="37"/>
  </w:num>
  <w:num w:numId="13">
    <w:abstractNumId w:val="29"/>
  </w:num>
  <w:num w:numId="14">
    <w:abstractNumId w:val="20"/>
  </w:num>
  <w:num w:numId="15">
    <w:abstractNumId w:val="33"/>
  </w:num>
  <w:num w:numId="16">
    <w:abstractNumId w:val="8"/>
  </w:num>
  <w:num w:numId="17">
    <w:abstractNumId w:val="38"/>
  </w:num>
  <w:num w:numId="18">
    <w:abstractNumId w:val="35"/>
  </w:num>
  <w:num w:numId="19">
    <w:abstractNumId w:val="13"/>
  </w:num>
  <w:num w:numId="20">
    <w:abstractNumId w:val="5"/>
  </w:num>
  <w:num w:numId="21">
    <w:abstractNumId w:val="12"/>
  </w:num>
  <w:num w:numId="22">
    <w:abstractNumId w:val="27"/>
  </w:num>
  <w:num w:numId="23">
    <w:abstractNumId w:val="24"/>
  </w:num>
  <w:num w:numId="24">
    <w:abstractNumId w:val="15"/>
  </w:num>
  <w:num w:numId="25">
    <w:abstractNumId w:val="2"/>
  </w:num>
  <w:num w:numId="26">
    <w:abstractNumId w:val="1"/>
  </w:num>
  <w:num w:numId="27">
    <w:abstractNumId w:val="4"/>
  </w:num>
  <w:num w:numId="28">
    <w:abstractNumId w:val="17"/>
  </w:num>
  <w:num w:numId="29">
    <w:abstractNumId w:val="16"/>
  </w:num>
  <w:num w:numId="30">
    <w:abstractNumId w:val="18"/>
  </w:num>
  <w:num w:numId="31">
    <w:abstractNumId w:val="6"/>
  </w:num>
  <w:num w:numId="32">
    <w:abstractNumId w:val="23"/>
  </w:num>
  <w:num w:numId="33">
    <w:abstractNumId w:val="14"/>
  </w:num>
  <w:num w:numId="34">
    <w:abstractNumId w:val="31"/>
  </w:num>
  <w:num w:numId="35">
    <w:abstractNumId w:val="32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sner Norbert">
    <w15:presenceInfo w15:providerId="AD" w15:userId="S-1-5-21-1541817733-2479311510-1076268590-1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5778"/>
    <w:rsid w:val="000069C4"/>
    <w:rsid w:val="00007B02"/>
    <w:rsid w:val="00010335"/>
    <w:rsid w:val="00011A1E"/>
    <w:rsid w:val="000131DD"/>
    <w:rsid w:val="00025C61"/>
    <w:rsid w:val="00042C31"/>
    <w:rsid w:val="00044FF6"/>
    <w:rsid w:val="000459C8"/>
    <w:rsid w:val="00047989"/>
    <w:rsid w:val="00054FE6"/>
    <w:rsid w:val="00056A4A"/>
    <w:rsid w:val="000728D8"/>
    <w:rsid w:val="00074C12"/>
    <w:rsid w:val="000808EA"/>
    <w:rsid w:val="00080AF4"/>
    <w:rsid w:val="000850BB"/>
    <w:rsid w:val="00085571"/>
    <w:rsid w:val="00090C77"/>
    <w:rsid w:val="000915FA"/>
    <w:rsid w:val="000934B9"/>
    <w:rsid w:val="00095FFE"/>
    <w:rsid w:val="000A43ED"/>
    <w:rsid w:val="000A78A8"/>
    <w:rsid w:val="000B4E53"/>
    <w:rsid w:val="000B5CED"/>
    <w:rsid w:val="000C23B4"/>
    <w:rsid w:val="000C32DA"/>
    <w:rsid w:val="000E145E"/>
    <w:rsid w:val="000E1F4F"/>
    <w:rsid w:val="000E2648"/>
    <w:rsid w:val="000E3B16"/>
    <w:rsid w:val="000E71DD"/>
    <w:rsid w:val="000F128F"/>
    <w:rsid w:val="00106390"/>
    <w:rsid w:val="00107B5D"/>
    <w:rsid w:val="001113F5"/>
    <w:rsid w:val="00112AC9"/>
    <w:rsid w:val="00114590"/>
    <w:rsid w:val="0011519C"/>
    <w:rsid w:val="00125E90"/>
    <w:rsid w:val="00130D89"/>
    <w:rsid w:val="00133FFC"/>
    <w:rsid w:val="001407B9"/>
    <w:rsid w:val="00140C71"/>
    <w:rsid w:val="00140F69"/>
    <w:rsid w:val="001472BC"/>
    <w:rsid w:val="001515C6"/>
    <w:rsid w:val="001647AE"/>
    <w:rsid w:val="001653B0"/>
    <w:rsid w:val="00171EA6"/>
    <w:rsid w:val="00172E40"/>
    <w:rsid w:val="00181C18"/>
    <w:rsid w:val="0018387B"/>
    <w:rsid w:val="00187A71"/>
    <w:rsid w:val="00187C88"/>
    <w:rsid w:val="001975BF"/>
    <w:rsid w:val="001A1A96"/>
    <w:rsid w:val="001B4DC5"/>
    <w:rsid w:val="001C2EA1"/>
    <w:rsid w:val="001C4883"/>
    <w:rsid w:val="001C69E3"/>
    <w:rsid w:val="001C6AF5"/>
    <w:rsid w:val="001D0672"/>
    <w:rsid w:val="001E2F02"/>
    <w:rsid w:val="001E7FD9"/>
    <w:rsid w:val="001F5421"/>
    <w:rsid w:val="001F7E78"/>
    <w:rsid w:val="00201810"/>
    <w:rsid w:val="00204E17"/>
    <w:rsid w:val="002058A7"/>
    <w:rsid w:val="00221218"/>
    <w:rsid w:val="00225766"/>
    <w:rsid w:val="00232066"/>
    <w:rsid w:val="0023254B"/>
    <w:rsid w:val="00236B64"/>
    <w:rsid w:val="00240F28"/>
    <w:rsid w:val="00247803"/>
    <w:rsid w:val="0025447B"/>
    <w:rsid w:val="002544CE"/>
    <w:rsid w:val="00256A25"/>
    <w:rsid w:val="00256F11"/>
    <w:rsid w:val="002612A8"/>
    <w:rsid w:val="002615E1"/>
    <w:rsid w:val="00275CC0"/>
    <w:rsid w:val="00276FDB"/>
    <w:rsid w:val="00281545"/>
    <w:rsid w:val="0029784A"/>
    <w:rsid w:val="002A3F5E"/>
    <w:rsid w:val="002B17AB"/>
    <w:rsid w:val="002B6A0D"/>
    <w:rsid w:val="002B7706"/>
    <w:rsid w:val="002C009B"/>
    <w:rsid w:val="002C17BE"/>
    <w:rsid w:val="002C5B8E"/>
    <w:rsid w:val="002C784F"/>
    <w:rsid w:val="002D60EA"/>
    <w:rsid w:val="002E34E5"/>
    <w:rsid w:val="002F19C9"/>
    <w:rsid w:val="002F511D"/>
    <w:rsid w:val="002F6A33"/>
    <w:rsid w:val="00304041"/>
    <w:rsid w:val="00304CAF"/>
    <w:rsid w:val="003107AD"/>
    <w:rsid w:val="00323735"/>
    <w:rsid w:val="00332CD5"/>
    <w:rsid w:val="00333653"/>
    <w:rsid w:val="00335C02"/>
    <w:rsid w:val="0033700A"/>
    <w:rsid w:val="003372CA"/>
    <w:rsid w:val="00346AD8"/>
    <w:rsid w:val="00350C13"/>
    <w:rsid w:val="0035621B"/>
    <w:rsid w:val="00363AA6"/>
    <w:rsid w:val="00363F7B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A7B5A"/>
    <w:rsid w:val="003B5844"/>
    <w:rsid w:val="003B5E8A"/>
    <w:rsid w:val="003B7AE5"/>
    <w:rsid w:val="003D0FA0"/>
    <w:rsid w:val="003D15B4"/>
    <w:rsid w:val="003D25C9"/>
    <w:rsid w:val="003D509D"/>
    <w:rsid w:val="003D5B3A"/>
    <w:rsid w:val="003D667D"/>
    <w:rsid w:val="003E65C3"/>
    <w:rsid w:val="003F2868"/>
    <w:rsid w:val="003F5363"/>
    <w:rsid w:val="00420CB7"/>
    <w:rsid w:val="004218F7"/>
    <w:rsid w:val="004228DE"/>
    <w:rsid w:val="00425C58"/>
    <w:rsid w:val="00426384"/>
    <w:rsid w:val="0043053A"/>
    <w:rsid w:val="0043738F"/>
    <w:rsid w:val="00442E68"/>
    <w:rsid w:val="004448E0"/>
    <w:rsid w:val="00454CD1"/>
    <w:rsid w:val="00460DB2"/>
    <w:rsid w:val="00477B1D"/>
    <w:rsid w:val="0048660B"/>
    <w:rsid w:val="00496D4D"/>
    <w:rsid w:val="004979CE"/>
    <w:rsid w:val="004A0CAC"/>
    <w:rsid w:val="004A4051"/>
    <w:rsid w:val="004A4797"/>
    <w:rsid w:val="004B71D9"/>
    <w:rsid w:val="004C333A"/>
    <w:rsid w:val="004C4B34"/>
    <w:rsid w:val="004C5159"/>
    <w:rsid w:val="004E11D1"/>
    <w:rsid w:val="004E19E8"/>
    <w:rsid w:val="004E5846"/>
    <w:rsid w:val="005024B2"/>
    <w:rsid w:val="005025B9"/>
    <w:rsid w:val="0050479E"/>
    <w:rsid w:val="00505749"/>
    <w:rsid w:val="0050724A"/>
    <w:rsid w:val="005114F0"/>
    <w:rsid w:val="0052253E"/>
    <w:rsid w:val="00522726"/>
    <w:rsid w:val="00522CD4"/>
    <w:rsid w:val="00527BED"/>
    <w:rsid w:val="00532A86"/>
    <w:rsid w:val="00533EE2"/>
    <w:rsid w:val="00536058"/>
    <w:rsid w:val="00537753"/>
    <w:rsid w:val="00542590"/>
    <w:rsid w:val="0054295B"/>
    <w:rsid w:val="005572DA"/>
    <w:rsid w:val="00557546"/>
    <w:rsid w:val="005623FC"/>
    <w:rsid w:val="005629B3"/>
    <w:rsid w:val="00576C22"/>
    <w:rsid w:val="005778EA"/>
    <w:rsid w:val="00582DAC"/>
    <w:rsid w:val="00583492"/>
    <w:rsid w:val="005842BB"/>
    <w:rsid w:val="00585068"/>
    <w:rsid w:val="00586E15"/>
    <w:rsid w:val="00590D0D"/>
    <w:rsid w:val="00595A7B"/>
    <w:rsid w:val="005976D7"/>
    <w:rsid w:val="005A79B6"/>
    <w:rsid w:val="005B43AA"/>
    <w:rsid w:val="005B7667"/>
    <w:rsid w:val="005C0032"/>
    <w:rsid w:val="005C1EA4"/>
    <w:rsid w:val="005D20FA"/>
    <w:rsid w:val="005D6813"/>
    <w:rsid w:val="005E205F"/>
    <w:rsid w:val="005E2A05"/>
    <w:rsid w:val="005E5A11"/>
    <w:rsid w:val="005F3CDC"/>
    <w:rsid w:val="0060276D"/>
    <w:rsid w:val="00602853"/>
    <w:rsid w:val="0060678E"/>
    <w:rsid w:val="00615EE6"/>
    <w:rsid w:val="00617085"/>
    <w:rsid w:val="00622A16"/>
    <w:rsid w:val="00624DBE"/>
    <w:rsid w:val="00627A02"/>
    <w:rsid w:val="006320C0"/>
    <w:rsid w:val="00633082"/>
    <w:rsid w:val="00636A3B"/>
    <w:rsid w:val="006451CC"/>
    <w:rsid w:val="00647B37"/>
    <w:rsid w:val="00673E49"/>
    <w:rsid w:val="00674C1F"/>
    <w:rsid w:val="00677722"/>
    <w:rsid w:val="00686447"/>
    <w:rsid w:val="00691596"/>
    <w:rsid w:val="006922FB"/>
    <w:rsid w:val="006969E9"/>
    <w:rsid w:val="006B0D4A"/>
    <w:rsid w:val="006B21B1"/>
    <w:rsid w:val="006C0DA1"/>
    <w:rsid w:val="006C796A"/>
    <w:rsid w:val="006D0FDC"/>
    <w:rsid w:val="006D7698"/>
    <w:rsid w:val="006E0121"/>
    <w:rsid w:val="006E607B"/>
    <w:rsid w:val="007014D9"/>
    <w:rsid w:val="0070615D"/>
    <w:rsid w:val="0070718E"/>
    <w:rsid w:val="00711E4F"/>
    <w:rsid w:val="007121E1"/>
    <w:rsid w:val="007124E4"/>
    <w:rsid w:val="00714DEE"/>
    <w:rsid w:val="00716B88"/>
    <w:rsid w:val="00724880"/>
    <w:rsid w:val="00750E1F"/>
    <w:rsid w:val="00756AEB"/>
    <w:rsid w:val="00766C7B"/>
    <w:rsid w:val="00766E3A"/>
    <w:rsid w:val="0077611F"/>
    <w:rsid w:val="007776DA"/>
    <w:rsid w:val="007849B3"/>
    <w:rsid w:val="00784EA8"/>
    <w:rsid w:val="00787E76"/>
    <w:rsid w:val="0079127C"/>
    <w:rsid w:val="00792A37"/>
    <w:rsid w:val="007936AF"/>
    <w:rsid w:val="0079389A"/>
    <w:rsid w:val="007A57B8"/>
    <w:rsid w:val="007B5D6E"/>
    <w:rsid w:val="007C15DD"/>
    <w:rsid w:val="007C2F34"/>
    <w:rsid w:val="007C729D"/>
    <w:rsid w:val="007D12A7"/>
    <w:rsid w:val="007E09C3"/>
    <w:rsid w:val="007E50D3"/>
    <w:rsid w:val="007F2178"/>
    <w:rsid w:val="007F3359"/>
    <w:rsid w:val="008027C5"/>
    <w:rsid w:val="00803231"/>
    <w:rsid w:val="0080547A"/>
    <w:rsid w:val="00807090"/>
    <w:rsid w:val="008128D4"/>
    <w:rsid w:val="00816AB5"/>
    <w:rsid w:val="00816ED6"/>
    <w:rsid w:val="00820A40"/>
    <w:rsid w:val="00823D22"/>
    <w:rsid w:val="00823D2B"/>
    <w:rsid w:val="00826A70"/>
    <w:rsid w:val="0083117E"/>
    <w:rsid w:val="00836239"/>
    <w:rsid w:val="00836C3F"/>
    <w:rsid w:val="00845EEA"/>
    <w:rsid w:val="00846EDC"/>
    <w:rsid w:val="00850F81"/>
    <w:rsid w:val="00854328"/>
    <w:rsid w:val="008558B5"/>
    <w:rsid w:val="008702C2"/>
    <w:rsid w:val="008703FE"/>
    <w:rsid w:val="00871CA3"/>
    <w:rsid w:val="00872EF8"/>
    <w:rsid w:val="0088694F"/>
    <w:rsid w:val="0089385B"/>
    <w:rsid w:val="00893908"/>
    <w:rsid w:val="00896F69"/>
    <w:rsid w:val="00897000"/>
    <w:rsid w:val="008B0107"/>
    <w:rsid w:val="008B288E"/>
    <w:rsid w:val="008B3240"/>
    <w:rsid w:val="008B551C"/>
    <w:rsid w:val="008B55CB"/>
    <w:rsid w:val="008B570C"/>
    <w:rsid w:val="008C0BD6"/>
    <w:rsid w:val="008C2E4C"/>
    <w:rsid w:val="008C6543"/>
    <w:rsid w:val="008D2619"/>
    <w:rsid w:val="008D3644"/>
    <w:rsid w:val="008D3E94"/>
    <w:rsid w:val="008E0176"/>
    <w:rsid w:val="008E1E57"/>
    <w:rsid w:val="008E4767"/>
    <w:rsid w:val="008E64EC"/>
    <w:rsid w:val="008F019E"/>
    <w:rsid w:val="008F40FD"/>
    <w:rsid w:val="008F6EB6"/>
    <w:rsid w:val="00907AD4"/>
    <w:rsid w:val="009165A7"/>
    <w:rsid w:val="00916EC5"/>
    <w:rsid w:val="009174F1"/>
    <w:rsid w:val="00923394"/>
    <w:rsid w:val="00933358"/>
    <w:rsid w:val="00941A8A"/>
    <w:rsid w:val="00941BCC"/>
    <w:rsid w:val="009427B9"/>
    <w:rsid w:val="009442BB"/>
    <w:rsid w:val="0094572E"/>
    <w:rsid w:val="00945AF9"/>
    <w:rsid w:val="00952401"/>
    <w:rsid w:val="00952D9E"/>
    <w:rsid w:val="0096467E"/>
    <w:rsid w:val="00966BA2"/>
    <w:rsid w:val="00970C90"/>
    <w:rsid w:val="00971637"/>
    <w:rsid w:val="00975C7F"/>
    <w:rsid w:val="00976F3B"/>
    <w:rsid w:val="00981B57"/>
    <w:rsid w:val="009831C9"/>
    <w:rsid w:val="00983C12"/>
    <w:rsid w:val="00987BF2"/>
    <w:rsid w:val="00991167"/>
    <w:rsid w:val="009918E8"/>
    <w:rsid w:val="00992F41"/>
    <w:rsid w:val="009A0A39"/>
    <w:rsid w:val="009A646C"/>
    <w:rsid w:val="009B3209"/>
    <w:rsid w:val="009B34A9"/>
    <w:rsid w:val="009C1712"/>
    <w:rsid w:val="009C4BB5"/>
    <w:rsid w:val="009C61A6"/>
    <w:rsid w:val="009D0E88"/>
    <w:rsid w:val="009D3F9F"/>
    <w:rsid w:val="009D5DCE"/>
    <w:rsid w:val="009D6D91"/>
    <w:rsid w:val="009D72E2"/>
    <w:rsid w:val="009E5021"/>
    <w:rsid w:val="009E7F83"/>
    <w:rsid w:val="009F4454"/>
    <w:rsid w:val="009F7B14"/>
    <w:rsid w:val="00A025AE"/>
    <w:rsid w:val="00A07602"/>
    <w:rsid w:val="00A10F28"/>
    <w:rsid w:val="00A17599"/>
    <w:rsid w:val="00A2025E"/>
    <w:rsid w:val="00A2663C"/>
    <w:rsid w:val="00A321B4"/>
    <w:rsid w:val="00A34BBE"/>
    <w:rsid w:val="00A3745D"/>
    <w:rsid w:val="00A4056E"/>
    <w:rsid w:val="00A421F6"/>
    <w:rsid w:val="00A4679E"/>
    <w:rsid w:val="00A5164C"/>
    <w:rsid w:val="00A54183"/>
    <w:rsid w:val="00A64527"/>
    <w:rsid w:val="00A664A9"/>
    <w:rsid w:val="00A66B78"/>
    <w:rsid w:val="00A71BA2"/>
    <w:rsid w:val="00A747BB"/>
    <w:rsid w:val="00A76FFC"/>
    <w:rsid w:val="00A77B12"/>
    <w:rsid w:val="00A816BA"/>
    <w:rsid w:val="00A817A3"/>
    <w:rsid w:val="00A91435"/>
    <w:rsid w:val="00A91670"/>
    <w:rsid w:val="00A93105"/>
    <w:rsid w:val="00AA268E"/>
    <w:rsid w:val="00AA344E"/>
    <w:rsid w:val="00AA34F1"/>
    <w:rsid w:val="00AA6757"/>
    <w:rsid w:val="00AB60D0"/>
    <w:rsid w:val="00AC0B34"/>
    <w:rsid w:val="00AC0C46"/>
    <w:rsid w:val="00AC1062"/>
    <w:rsid w:val="00AD048D"/>
    <w:rsid w:val="00AE0CC0"/>
    <w:rsid w:val="00AE3253"/>
    <w:rsid w:val="00AF33E7"/>
    <w:rsid w:val="00AF4996"/>
    <w:rsid w:val="00AF6B94"/>
    <w:rsid w:val="00B05AA4"/>
    <w:rsid w:val="00B12B56"/>
    <w:rsid w:val="00B210EA"/>
    <w:rsid w:val="00B26842"/>
    <w:rsid w:val="00B279E1"/>
    <w:rsid w:val="00B32D81"/>
    <w:rsid w:val="00B37604"/>
    <w:rsid w:val="00B427F8"/>
    <w:rsid w:val="00B45D18"/>
    <w:rsid w:val="00B45EA0"/>
    <w:rsid w:val="00B50409"/>
    <w:rsid w:val="00B50D54"/>
    <w:rsid w:val="00B51096"/>
    <w:rsid w:val="00B553E6"/>
    <w:rsid w:val="00B60AAB"/>
    <w:rsid w:val="00B645A9"/>
    <w:rsid w:val="00B70517"/>
    <w:rsid w:val="00B71CE0"/>
    <w:rsid w:val="00B71D6F"/>
    <w:rsid w:val="00B80963"/>
    <w:rsid w:val="00B80A75"/>
    <w:rsid w:val="00B83441"/>
    <w:rsid w:val="00B870DE"/>
    <w:rsid w:val="00B877C5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3DEA"/>
    <w:rsid w:val="00BE4C87"/>
    <w:rsid w:val="00BE7A21"/>
    <w:rsid w:val="00BF0DFB"/>
    <w:rsid w:val="00BF2A53"/>
    <w:rsid w:val="00BF64DF"/>
    <w:rsid w:val="00BF65B3"/>
    <w:rsid w:val="00BF7F91"/>
    <w:rsid w:val="00C02C51"/>
    <w:rsid w:val="00C06579"/>
    <w:rsid w:val="00C06E9A"/>
    <w:rsid w:val="00C1765A"/>
    <w:rsid w:val="00C17EDA"/>
    <w:rsid w:val="00C202FE"/>
    <w:rsid w:val="00C23698"/>
    <w:rsid w:val="00C27AA7"/>
    <w:rsid w:val="00C4189B"/>
    <w:rsid w:val="00C430CF"/>
    <w:rsid w:val="00C4490B"/>
    <w:rsid w:val="00C44EAA"/>
    <w:rsid w:val="00C452FA"/>
    <w:rsid w:val="00C500C8"/>
    <w:rsid w:val="00C50DE0"/>
    <w:rsid w:val="00C5248D"/>
    <w:rsid w:val="00C54141"/>
    <w:rsid w:val="00C5502C"/>
    <w:rsid w:val="00C56AFD"/>
    <w:rsid w:val="00C62B0E"/>
    <w:rsid w:val="00C62DB3"/>
    <w:rsid w:val="00C65179"/>
    <w:rsid w:val="00C67818"/>
    <w:rsid w:val="00C766C4"/>
    <w:rsid w:val="00C91110"/>
    <w:rsid w:val="00CA1C64"/>
    <w:rsid w:val="00CA34B2"/>
    <w:rsid w:val="00CA60A8"/>
    <w:rsid w:val="00CA7A3C"/>
    <w:rsid w:val="00CB748B"/>
    <w:rsid w:val="00CC1C7E"/>
    <w:rsid w:val="00CC442E"/>
    <w:rsid w:val="00CC7632"/>
    <w:rsid w:val="00CD6E5D"/>
    <w:rsid w:val="00CE1BF6"/>
    <w:rsid w:val="00CE3382"/>
    <w:rsid w:val="00CF0C28"/>
    <w:rsid w:val="00CF4032"/>
    <w:rsid w:val="00CF7219"/>
    <w:rsid w:val="00CF79DC"/>
    <w:rsid w:val="00D0368E"/>
    <w:rsid w:val="00D04A37"/>
    <w:rsid w:val="00D07251"/>
    <w:rsid w:val="00D13D1B"/>
    <w:rsid w:val="00D17E94"/>
    <w:rsid w:val="00D20908"/>
    <w:rsid w:val="00D23D6D"/>
    <w:rsid w:val="00D31F28"/>
    <w:rsid w:val="00D329D7"/>
    <w:rsid w:val="00D37DD2"/>
    <w:rsid w:val="00D410D4"/>
    <w:rsid w:val="00D44137"/>
    <w:rsid w:val="00D50853"/>
    <w:rsid w:val="00D51D38"/>
    <w:rsid w:val="00D66FDC"/>
    <w:rsid w:val="00D81996"/>
    <w:rsid w:val="00D8582B"/>
    <w:rsid w:val="00D91DE1"/>
    <w:rsid w:val="00D9246B"/>
    <w:rsid w:val="00D92F14"/>
    <w:rsid w:val="00D9630C"/>
    <w:rsid w:val="00DA00B6"/>
    <w:rsid w:val="00DA2579"/>
    <w:rsid w:val="00DA43A3"/>
    <w:rsid w:val="00DA59F9"/>
    <w:rsid w:val="00DA6931"/>
    <w:rsid w:val="00DA784A"/>
    <w:rsid w:val="00DA7C20"/>
    <w:rsid w:val="00DB2D86"/>
    <w:rsid w:val="00DB5FC0"/>
    <w:rsid w:val="00DB6105"/>
    <w:rsid w:val="00DC5CF6"/>
    <w:rsid w:val="00DE710C"/>
    <w:rsid w:val="00DF54E8"/>
    <w:rsid w:val="00DF742E"/>
    <w:rsid w:val="00E0601F"/>
    <w:rsid w:val="00E10E1D"/>
    <w:rsid w:val="00E2283C"/>
    <w:rsid w:val="00E27AC6"/>
    <w:rsid w:val="00E34626"/>
    <w:rsid w:val="00E3541C"/>
    <w:rsid w:val="00E4382A"/>
    <w:rsid w:val="00E442EC"/>
    <w:rsid w:val="00E462B3"/>
    <w:rsid w:val="00E56D31"/>
    <w:rsid w:val="00E579FB"/>
    <w:rsid w:val="00E63C04"/>
    <w:rsid w:val="00E73AC0"/>
    <w:rsid w:val="00E7607D"/>
    <w:rsid w:val="00E826AF"/>
    <w:rsid w:val="00E93D93"/>
    <w:rsid w:val="00E94DC5"/>
    <w:rsid w:val="00E95C98"/>
    <w:rsid w:val="00E97F7B"/>
    <w:rsid w:val="00EA2166"/>
    <w:rsid w:val="00EA21FE"/>
    <w:rsid w:val="00EA22AF"/>
    <w:rsid w:val="00EA6692"/>
    <w:rsid w:val="00EB13B5"/>
    <w:rsid w:val="00EB5913"/>
    <w:rsid w:val="00EB6055"/>
    <w:rsid w:val="00EC1203"/>
    <w:rsid w:val="00EC6029"/>
    <w:rsid w:val="00EC7950"/>
    <w:rsid w:val="00ED2EA0"/>
    <w:rsid w:val="00ED2F96"/>
    <w:rsid w:val="00ED4058"/>
    <w:rsid w:val="00ED4381"/>
    <w:rsid w:val="00ED4E4C"/>
    <w:rsid w:val="00EE0CC5"/>
    <w:rsid w:val="00EE2848"/>
    <w:rsid w:val="00EE5C83"/>
    <w:rsid w:val="00EF39B7"/>
    <w:rsid w:val="00F01ECB"/>
    <w:rsid w:val="00F1191C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833AC"/>
    <w:rsid w:val="00F93443"/>
    <w:rsid w:val="00FA12A0"/>
    <w:rsid w:val="00FA2C55"/>
    <w:rsid w:val="00FA4CF2"/>
    <w:rsid w:val="00FB00EE"/>
    <w:rsid w:val="00FB4111"/>
    <w:rsid w:val="00FB70B5"/>
    <w:rsid w:val="00FC0A81"/>
    <w:rsid w:val="00FC2160"/>
    <w:rsid w:val="00FC539C"/>
    <w:rsid w:val="00FC7275"/>
    <w:rsid w:val="00FC73F9"/>
    <w:rsid w:val="00FC7A46"/>
    <w:rsid w:val="00FD2320"/>
    <w:rsid w:val="00FD38FC"/>
    <w:rsid w:val="00FE131D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AA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2D8B-17CA-4F09-AE0E-4F8C4285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66</cp:revision>
  <cp:lastPrinted>2013-04-15T09:42:00Z</cp:lastPrinted>
  <dcterms:created xsi:type="dcterms:W3CDTF">2013-07-15T07:28:00Z</dcterms:created>
  <dcterms:modified xsi:type="dcterms:W3CDTF">2013-07-25T09:39:00Z</dcterms:modified>
</cp:coreProperties>
</file>